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9B" w:rsidRDefault="00F03B9B" w:rsidP="00F03B9B">
      <w:pPr>
        <w:ind w:left="4248" w:firstLine="708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>
            <wp:extent cx="3141672" cy="74213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ferdselsforum-N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633" cy="74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57" w:rsidRDefault="00086AF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STYREMØTE SAMFERDSELSFORUM NORD</w:t>
      </w:r>
    </w:p>
    <w:p w:rsidR="00086AF8" w:rsidRDefault="00086AF8">
      <w:pPr>
        <w:rPr>
          <w:sz w:val="36"/>
          <w:szCs w:val="36"/>
        </w:rPr>
      </w:pPr>
      <w:r>
        <w:rPr>
          <w:sz w:val="36"/>
          <w:szCs w:val="36"/>
        </w:rPr>
        <w:t>TROMSØ TIRSDAG 12. JUNI KL. 11.00</w:t>
      </w:r>
    </w:p>
    <w:p w:rsidR="00086AF8" w:rsidRDefault="00086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Møtested: Stein Windfeldts kontor i NHOs lokaler.</w:t>
      </w:r>
    </w:p>
    <w:p w:rsidR="00086AF8" w:rsidRDefault="00086AF8">
      <w:pPr>
        <w:rPr>
          <w:sz w:val="28"/>
          <w:szCs w:val="28"/>
        </w:rPr>
      </w:pPr>
      <w:r>
        <w:rPr>
          <w:sz w:val="28"/>
          <w:szCs w:val="28"/>
        </w:rPr>
        <w:t>Forvent at møtet vil vare minimum to timer.</w:t>
      </w:r>
    </w:p>
    <w:p w:rsidR="00086AF8" w:rsidRDefault="00086AF8">
      <w:pPr>
        <w:rPr>
          <w:sz w:val="28"/>
          <w:szCs w:val="28"/>
        </w:rPr>
      </w:pPr>
    </w:p>
    <w:p w:rsidR="00086AF8" w:rsidRDefault="00086AF8">
      <w:pPr>
        <w:rPr>
          <w:sz w:val="28"/>
          <w:szCs w:val="28"/>
        </w:rPr>
      </w:pPr>
      <w:r>
        <w:rPr>
          <w:sz w:val="28"/>
          <w:szCs w:val="28"/>
        </w:rPr>
        <w:t>Sak 1. Referater.</w:t>
      </w:r>
    </w:p>
    <w:p w:rsidR="00086AF8" w:rsidRDefault="00086AF8">
      <w:pPr>
        <w:rPr>
          <w:sz w:val="28"/>
          <w:szCs w:val="28"/>
        </w:rPr>
      </w:pPr>
      <w:r>
        <w:rPr>
          <w:sz w:val="28"/>
          <w:szCs w:val="28"/>
        </w:rPr>
        <w:t xml:space="preserve">            Referat fra forrige styremøte. Se vedlegg.</w:t>
      </w:r>
    </w:p>
    <w:p w:rsidR="00086AF8" w:rsidRDefault="00086AF8">
      <w:pPr>
        <w:rPr>
          <w:sz w:val="28"/>
          <w:szCs w:val="28"/>
        </w:rPr>
      </w:pPr>
      <w:r>
        <w:rPr>
          <w:sz w:val="28"/>
          <w:szCs w:val="28"/>
        </w:rPr>
        <w:t xml:space="preserve">            Høringsuttalelse. Se vedlegg</w:t>
      </w:r>
    </w:p>
    <w:p w:rsidR="000969AE" w:rsidRDefault="000969AE">
      <w:pPr>
        <w:rPr>
          <w:sz w:val="28"/>
          <w:szCs w:val="28"/>
        </w:rPr>
      </w:pPr>
    </w:p>
    <w:p w:rsidR="00086AF8" w:rsidRDefault="00086AF8">
      <w:pPr>
        <w:rPr>
          <w:sz w:val="28"/>
          <w:szCs w:val="28"/>
        </w:rPr>
      </w:pPr>
      <w:r>
        <w:rPr>
          <w:sz w:val="28"/>
          <w:szCs w:val="28"/>
        </w:rPr>
        <w:t>Sak 2. RIKETS TILSTAND. Velkommen. Ved styreleder.</w:t>
      </w:r>
    </w:p>
    <w:p w:rsidR="000969AE" w:rsidRDefault="000969AE">
      <w:pPr>
        <w:rPr>
          <w:sz w:val="28"/>
          <w:szCs w:val="28"/>
        </w:rPr>
      </w:pPr>
    </w:p>
    <w:p w:rsidR="00086AF8" w:rsidRDefault="00086AF8">
      <w:pPr>
        <w:rPr>
          <w:sz w:val="28"/>
          <w:szCs w:val="28"/>
        </w:rPr>
      </w:pPr>
      <w:r>
        <w:rPr>
          <w:sz w:val="28"/>
          <w:szCs w:val="28"/>
        </w:rPr>
        <w:t>Sak 3. Status NTP for Nord Norge. Prosjektstatus og nye aktuelle prosjekter.</w:t>
      </w:r>
    </w:p>
    <w:p w:rsidR="000969AE" w:rsidRDefault="000969AE">
      <w:pPr>
        <w:rPr>
          <w:sz w:val="28"/>
          <w:szCs w:val="28"/>
        </w:rPr>
      </w:pPr>
      <w:r>
        <w:rPr>
          <w:sz w:val="28"/>
          <w:szCs w:val="28"/>
        </w:rPr>
        <w:t xml:space="preserve">            Ved avdelingsdirektør Unni Gifstad, Statens Vegvesen Nord.</w:t>
      </w:r>
    </w:p>
    <w:p w:rsidR="000969AE" w:rsidRDefault="000969AE">
      <w:pPr>
        <w:rPr>
          <w:sz w:val="28"/>
          <w:szCs w:val="28"/>
        </w:rPr>
      </w:pPr>
    </w:p>
    <w:p w:rsidR="000969AE" w:rsidRDefault="000969AE">
      <w:pPr>
        <w:rPr>
          <w:sz w:val="28"/>
          <w:szCs w:val="28"/>
        </w:rPr>
      </w:pPr>
      <w:r>
        <w:rPr>
          <w:sz w:val="28"/>
          <w:szCs w:val="28"/>
        </w:rPr>
        <w:t>Sak 4. SFNs økonomiske situasjon.</w:t>
      </w:r>
    </w:p>
    <w:p w:rsidR="000969AE" w:rsidRDefault="000969AE">
      <w:pPr>
        <w:rPr>
          <w:sz w:val="28"/>
          <w:szCs w:val="28"/>
        </w:rPr>
      </w:pPr>
      <w:r>
        <w:rPr>
          <w:sz w:val="28"/>
          <w:szCs w:val="28"/>
        </w:rPr>
        <w:t xml:space="preserve">            Ved Ruben Jensen.</w:t>
      </w:r>
    </w:p>
    <w:p w:rsidR="000969AE" w:rsidRDefault="000969AE">
      <w:pPr>
        <w:rPr>
          <w:sz w:val="28"/>
          <w:szCs w:val="28"/>
        </w:rPr>
      </w:pPr>
    </w:p>
    <w:p w:rsidR="000969AE" w:rsidRDefault="000969AE">
      <w:pPr>
        <w:rPr>
          <w:sz w:val="28"/>
          <w:szCs w:val="28"/>
        </w:rPr>
      </w:pPr>
      <w:r>
        <w:rPr>
          <w:sz w:val="28"/>
          <w:szCs w:val="28"/>
        </w:rPr>
        <w:t>Sak 5. Nordnorsk Jernbanepolitikk. Status. Se vedlegg</w:t>
      </w:r>
    </w:p>
    <w:p w:rsidR="000969AE" w:rsidRDefault="000969AE">
      <w:pPr>
        <w:rPr>
          <w:sz w:val="28"/>
          <w:szCs w:val="28"/>
        </w:rPr>
      </w:pPr>
    </w:p>
    <w:p w:rsidR="000969AE" w:rsidRDefault="000969AE">
      <w:pPr>
        <w:rPr>
          <w:sz w:val="28"/>
          <w:szCs w:val="28"/>
        </w:rPr>
      </w:pPr>
      <w:r>
        <w:rPr>
          <w:sz w:val="28"/>
          <w:szCs w:val="28"/>
        </w:rPr>
        <w:t>Sak 6. Kontingent – Medlemskap. Se vedlegg.</w:t>
      </w:r>
    </w:p>
    <w:p w:rsidR="000969AE" w:rsidRDefault="000969AE">
      <w:pPr>
        <w:rPr>
          <w:sz w:val="28"/>
          <w:szCs w:val="28"/>
        </w:rPr>
      </w:pPr>
    </w:p>
    <w:p w:rsidR="000969AE" w:rsidRDefault="000969AE">
      <w:pPr>
        <w:rPr>
          <w:sz w:val="28"/>
          <w:szCs w:val="28"/>
        </w:rPr>
      </w:pPr>
      <w:r>
        <w:rPr>
          <w:sz w:val="28"/>
          <w:szCs w:val="28"/>
        </w:rPr>
        <w:t>Sak 7. Evnt.</w:t>
      </w:r>
    </w:p>
    <w:p w:rsidR="00086AF8" w:rsidRPr="00086AF8" w:rsidRDefault="00086AF8" w:rsidP="00086A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086AF8" w:rsidRPr="0008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8"/>
    <w:rsid w:val="00086AF8"/>
    <w:rsid w:val="000969AE"/>
    <w:rsid w:val="00617B09"/>
    <w:rsid w:val="006B42EA"/>
    <w:rsid w:val="00F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9153E7B3</Template>
  <TotalTime>1</TotalTime>
  <Pages>1</Pages>
  <Words>106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Torill Bentsen</cp:lastModifiedBy>
  <cp:revision>2</cp:revision>
  <dcterms:created xsi:type="dcterms:W3CDTF">2018-06-19T10:59:00Z</dcterms:created>
  <dcterms:modified xsi:type="dcterms:W3CDTF">2018-06-19T10:59:00Z</dcterms:modified>
</cp:coreProperties>
</file>