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9B" w:rsidRDefault="00F03B9B" w:rsidP="00F03B9B">
      <w:pPr>
        <w:ind w:left="4248" w:firstLine="708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3141672" cy="7421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ferdselsforum-N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33" cy="74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REFERAT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STYREMØTE SAMFERDSELSFORUM NORD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15. MARS, NHOs LOKALER, TROMSØ, kl. 12.00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Til stede: Ole Henrik </w:t>
      </w:r>
      <w:proofErr w:type="spellStart"/>
      <w:r w:rsidRPr="00710A20">
        <w:rPr>
          <w:sz w:val="28"/>
          <w:szCs w:val="28"/>
        </w:rPr>
        <w:t>Hjartøy</w:t>
      </w:r>
      <w:proofErr w:type="spellEnd"/>
      <w:r w:rsidRPr="00710A20">
        <w:rPr>
          <w:sz w:val="28"/>
          <w:szCs w:val="28"/>
        </w:rPr>
        <w:t xml:space="preserve">, NHO Nordland, Ruben Jensen, NESO, Stein Windfeldt, EBA, Odd Hugo Pedersen, NLF og Målfrid </w:t>
      </w:r>
      <w:proofErr w:type="spellStart"/>
      <w:r w:rsidRPr="00710A20">
        <w:rPr>
          <w:sz w:val="28"/>
          <w:szCs w:val="28"/>
        </w:rPr>
        <w:t>Baik</w:t>
      </w:r>
      <w:proofErr w:type="spellEnd"/>
      <w:r w:rsidRPr="00710A20">
        <w:rPr>
          <w:sz w:val="28"/>
          <w:szCs w:val="28"/>
        </w:rPr>
        <w:t>, NHO Arktis.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Dessuten møtte Ivar Kristiansen fra Fokus Nord, som sekretær.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Innkalling og saksliste, enstemmig godkjent.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Målfrid </w:t>
      </w:r>
      <w:proofErr w:type="spellStart"/>
      <w:r w:rsidRPr="00710A20">
        <w:rPr>
          <w:sz w:val="28"/>
          <w:szCs w:val="28"/>
        </w:rPr>
        <w:t>Baik</w:t>
      </w:r>
      <w:proofErr w:type="spellEnd"/>
      <w:r w:rsidRPr="00710A20">
        <w:rPr>
          <w:sz w:val="28"/>
          <w:szCs w:val="28"/>
        </w:rPr>
        <w:t xml:space="preserve"> fremmet forsalg om å sette kontingentspørsmålet opp under posten eventuelt, og fikk enstemmig tilslutning til det.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Sak 1. Årsberetning 2017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Styreleder Ole H </w:t>
      </w:r>
      <w:proofErr w:type="spellStart"/>
      <w:r w:rsidRPr="00710A20">
        <w:rPr>
          <w:sz w:val="28"/>
          <w:szCs w:val="28"/>
        </w:rPr>
        <w:t>Hjartøy</w:t>
      </w:r>
      <w:proofErr w:type="spellEnd"/>
      <w:r w:rsidRPr="00710A20">
        <w:rPr>
          <w:sz w:val="28"/>
          <w:szCs w:val="28"/>
        </w:rPr>
        <w:t xml:space="preserve"> orienterte. Han kom særlig inn på overgangsproblemer som hadde oppstått da daglig ledelse, SK- </w:t>
      </w:r>
      <w:proofErr w:type="spellStart"/>
      <w:r w:rsidRPr="00710A20">
        <w:rPr>
          <w:sz w:val="28"/>
          <w:szCs w:val="28"/>
        </w:rPr>
        <w:t>Konsult</w:t>
      </w:r>
      <w:proofErr w:type="spellEnd"/>
      <w:r w:rsidRPr="00710A20">
        <w:rPr>
          <w:sz w:val="28"/>
          <w:szCs w:val="28"/>
        </w:rPr>
        <w:t xml:space="preserve"> ved Stig Kjærvik, sa opp med virkning fra september 2017 og til nå. </w:t>
      </w:r>
      <w:proofErr w:type="spellStart"/>
      <w:r w:rsidRPr="00710A20">
        <w:rPr>
          <w:sz w:val="28"/>
          <w:szCs w:val="28"/>
        </w:rPr>
        <w:t>Hjartøy</w:t>
      </w:r>
      <w:proofErr w:type="spellEnd"/>
      <w:r w:rsidRPr="00710A20">
        <w:rPr>
          <w:sz w:val="28"/>
          <w:szCs w:val="28"/>
        </w:rPr>
        <w:t xml:space="preserve"> orienterte også om en krevende økonomisk situasjon i SFN og særlig om at han og sekretær Ivar Kristiansen hadde bedt Stig Kjærvik om hjelp </w:t>
      </w:r>
      <w:proofErr w:type="spellStart"/>
      <w:r w:rsidRPr="00710A20">
        <w:rPr>
          <w:sz w:val="28"/>
          <w:szCs w:val="28"/>
        </w:rPr>
        <w:t>ifm</w:t>
      </w:r>
      <w:proofErr w:type="spellEnd"/>
      <w:r w:rsidRPr="00710A20">
        <w:rPr>
          <w:sz w:val="28"/>
          <w:szCs w:val="28"/>
        </w:rPr>
        <w:t xml:space="preserve"> å skaffe grunnlag for utarbeidelse av årsmøtedokumenter.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Vedtak: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Styret godkjenner forslaget til årsberetning for 2017, med følgende endringer: 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«Sekretariatet består av Fokus Nord ved Ivar Kristiansen, Bodø og NESO, Svolvær.» Tillegg til «styret har bestått av:» Per Jacobsen, NHO Logistikk og Transport, region nord.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Tillegg til «medlemmer.» EBA, Hålogaland.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Styret ber styreleder om å gjøre en skriftlig henvendelse til Stig Kjærvik med henstilling om å se på nytt på grunnlaget for hans siste faktura.  Deretter vil styret ta stilling til håndteringen av fakturaen.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lastRenderedPageBreak/>
        <w:t>Sak 2. Regnskap og revisjon 2017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Vedtak: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Det fremlagte forslag til regnskap og revisors beretning for 2017 ble enstemmig godkjent.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Sak 3. Budsjett 2018.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Vedtak: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Det fremlagte forslag til budsjett 2018 ble enstemmig godkjent.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Sak 4. Arbeidsplaner.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Sekretær hadde utarbeidet en skisse til arbeidsplaner for 2018. 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Vedtak: 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Styret tar det fremlagte forslag til etterretning. I tillegg ønsker styret at det arrangeres et strategiseminar, hvor </w:t>
      </w:r>
      <w:proofErr w:type="spellStart"/>
      <w:r w:rsidRPr="00710A20">
        <w:rPr>
          <w:sz w:val="28"/>
          <w:szCs w:val="28"/>
        </w:rPr>
        <w:t>bl.a</w:t>
      </w:r>
      <w:proofErr w:type="spellEnd"/>
      <w:r w:rsidRPr="00710A20">
        <w:rPr>
          <w:sz w:val="28"/>
          <w:szCs w:val="28"/>
        </w:rPr>
        <w:t xml:space="preserve"> Statens Vegvesen, fylkeskommunene og landsdelens Stortingsrepresentanter inviteres.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Styret ønsker i tillegg at SFN har et enda større fokus på fylkesveisektoren og utviklingen av bredbånd i nord.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Styret ber også om at leder Ole Henrik </w:t>
      </w:r>
      <w:proofErr w:type="spellStart"/>
      <w:r w:rsidRPr="00710A20">
        <w:rPr>
          <w:sz w:val="28"/>
          <w:szCs w:val="28"/>
        </w:rPr>
        <w:t>Hjartøy</w:t>
      </w:r>
      <w:proofErr w:type="spellEnd"/>
      <w:r w:rsidRPr="00710A20">
        <w:rPr>
          <w:sz w:val="28"/>
          <w:szCs w:val="28"/>
        </w:rPr>
        <w:t xml:space="preserve"> og Målfrid </w:t>
      </w:r>
      <w:proofErr w:type="spellStart"/>
      <w:r w:rsidRPr="00710A20">
        <w:rPr>
          <w:sz w:val="28"/>
          <w:szCs w:val="28"/>
        </w:rPr>
        <w:t>Baik</w:t>
      </w:r>
      <w:proofErr w:type="spellEnd"/>
      <w:r w:rsidRPr="00710A20">
        <w:rPr>
          <w:sz w:val="28"/>
          <w:szCs w:val="28"/>
        </w:rPr>
        <w:t xml:space="preserve"> retter en henvendelse til Nord Norge-benken på Stortinget, hvor en ber om en tettere og strammere rutine for samarbeide.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Sak 5. Forslag til uttalelse fra SFN.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Det ble lagt frem forslag til uttalelse om flypassasjeravgiften.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Forslaget ble enstemmig godkjent, under forutsetning av at sekretariatet sjekker et par faktaopplysninger. Uttalelsen sendes regjeringen, Finans- og Transportkomiteen på Stortinget og media.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Sak 6. </w:t>
      </w:r>
      <w:proofErr w:type="spellStart"/>
      <w:r w:rsidRPr="00710A20">
        <w:rPr>
          <w:sz w:val="28"/>
          <w:szCs w:val="28"/>
        </w:rPr>
        <w:t>Evnt</w:t>
      </w:r>
      <w:proofErr w:type="spellEnd"/>
      <w:r w:rsidRPr="00710A20">
        <w:rPr>
          <w:sz w:val="28"/>
          <w:szCs w:val="28"/>
        </w:rPr>
        <w:t>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Målfrid </w:t>
      </w:r>
      <w:proofErr w:type="spellStart"/>
      <w:r w:rsidRPr="00710A20">
        <w:rPr>
          <w:sz w:val="28"/>
          <w:szCs w:val="28"/>
        </w:rPr>
        <w:t>Baik</w:t>
      </w:r>
      <w:proofErr w:type="spellEnd"/>
      <w:r w:rsidRPr="00710A20">
        <w:rPr>
          <w:sz w:val="28"/>
          <w:szCs w:val="28"/>
        </w:rPr>
        <w:t xml:space="preserve"> tok opp spørsmålet om kontingent til SFN i og med at NHO Finnmark og NHO Troms nå var slått sammen.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lastRenderedPageBreak/>
        <w:t>Styret drøftet saken, med særlig vekt på å unngå at organisatoriske endringer kan svekke SFNs økonomiske situasjon.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 xml:space="preserve">Ruben Jensen orienterte om sin kontakt med Bedriftsforbundet og </w:t>
      </w:r>
      <w:proofErr w:type="spellStart"/>
      <w:r w:rsidRPr="00710A20">
        <w:rPr>
          <w:sz w:val="28"/>
          <w:szCs w:val="28"/>
        </w:rPr>
        <w:t>evnt</w:t>
      </w:r>
      <w:proofErr w:type="spellEnd"/>
      <w:r w:rsidRPr="00710A20">
        <w:rPr>
          <w:sz w:val="28"/>
          <w:szCs w:val="28"/>
        </w:rPr>
        <w:t>. medlemskap i SFN. Han nevnte også at noen næringsforeninger bør vurderes for medlemskap.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Vedtak: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Saken forberedes og settes på dagsorden til et kommende styremøte.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Møte hevet kl. 14.00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Ivar Kristiansen</w:t>
      </w:r>
    </w:p>
    <w:p w:rsidR="00710A20" w:rsidRPr="00710A20" w:rsidRDefault="00710A20" w:rsidP="00710A20">
      <w:pPr>
        <w:spacing w:line="240" w:lineRule="auto"/>
        <w:rPr>
          <w:sz w:val="28"/>
          <w:szCs w:val="28"/>
        </w:rPr>
      </w:pPr>
      <w:r w:rsidRPr="00710A20">
        <w:rPr>
          <w:sz w:val="28"/>
          <w:szCs w:val="28"/>
        </w:rPr>
        <w:t>Referent</w:t>
      </w:r>
      <w:bookmarkStart w:id="0" w:name="_GoBack"/>
      <w:bookmarkEnd w:id="0"/>
    </w:p>
    <w:sectPr w:rsidR="00710A20" w:rsidRPr="0071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8"/>
    <w:rsid w:val="00086AF8"/>
    <w:rsid w:val="000969AE"/>
    <w:rsid w:val="00617B09"/>
    <w:rsid w:val="006B42EA"/>
    <w:rsid w:val="00710A20"/>
    <w:rsid w:val="0074652C"/>
    <w:rsid w:val="00F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E7B2A79C</Template>
  <TotalTime>0</TotalTime>
  <Pages>3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Torill Bentsen</cp:lastModifiedBy>
  <cp:revision>3</cp:revision>
  <dcterms:created xsi:type="dcterms:W3CDTF">2018-06-19T11:01:00Z</dcterms:created>
  <dcterms:modified xsi:type="dcterms:W3CDTF">2018-06-20T10:34:00Z</dcterms:modified>
</cp:coreProperties>
</file>